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0D" w:rsidRDefault="00C5580D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>Белорусский государственный университет информатики и радиоэлектроники</w:t>
      </w:r>
    </w:p>
    <w:p w:rsidR="00C5580D" w:rsidRDefault="00C5580D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>Кафедра вычислительных методов и программирования</w:t>
      </w: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32"/>
        </w:rPr>
      </w:pPr>
      <w:r>
        <w:rPr>
          <w:rFonts w:cs="Calibri"/>
          <w:sz w:val="32"/>
        </w:rPr>
        <w:t>Лабораторная работа №8</w:t>
      </w:r>
    </w:p>
    <w:p w:rsidR="00C5580D" w:rsidRDefault="00C5580D">
      <w:pPr>
        <w:jc w:val="center"/>
        <w:rPr>
          <w:rFonts w:cs="Calibri"/>
          <w:sz w:val="32"/>
        </w:rPr>
      </w:pPr>
    </w:p>
    <w:p w:rsidR="00C5580D" w:rsidRDefault="00C5580D">
      <w:pPr>
        <w:jc w:val="center"/>
        <w:rPr>
          <w:rFonts w:cs="Calibri"/>
          <w:sz w:val="32"/>
        </w:rPr>
      </w:pPr>
      <w:r>
        <w:rPr>
          <w:rFonts w:cs="Calibri"/>
          <w:sz w:val="32"/>
        </w:rPr>
        <w:t>Тема: «ПРОГРАММИРОВАНИЕ С ИСПОЛЬЗОВАНИЕМ ФУНКЦИЙ»</w:t>
      </w:r>
    </w:p>
    <w:p w:rsidR="00C5580D" w:rsidRDefault="00C5580D">
      <w:pPr>
        <w:jc w:val="center"/>
        <w:rPr>
          <w:rFonts w:cs="Calibri"/>
          <w:sz w:val="32"/>
        </w:rPr>
      </w:pPr>
    </w:p>
    <w:p w:rsidR="00C5580D" w:rsidRDefault="00C5580D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>Вариант 6</w:t>
      </w: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right"/>
        <w:rPr>
          <w:rFonts w:cs="Calibri"/>
          <w:sz w:val="28"/>
        </w:rPr>
      </w:pPr>
    </w:p>
    <w:p w:rsidR="00C5580D" w:rsidRDefault="00C5580D">
      <w:pPr>
        <w:jc w:val="right"/>
        <w:rPr>
          <w:rFonts w:cs="Calibri"/>
          <w:sz w:val="28"/>
        </w:rPr>
      </w:pPr>
      <w:r>
        <w:rPr>
          <w:rFonts w:cs="Calibri"/>
          <w:sz w:val="28"/>
        </w:rPr>
        <w:t>Выполнила студентка</w:t>
      </w:r>
    </w:p>
    <w:p w:rsidR="00C5580D" w:rsidRDefault="00C5580D">
      <w:pPr>
        <w:jc w:val="right"/>
        <w:rPr>
          <w:rFonts w:cs="Calibri"/>
          <w:sz w:val="28"/>
        </w:rPr>
      </w:pPr>
      <w:r>
        <w:rPr>
          <w:rFonts w:cs="Calibri"/>
          <w:sz w:val="28"/>
        </w:rPr>
        <w:t>группы №042802</w:t>
      </w:r>
    </w:p>
    <w:p w:rsidR="00C5580D" w:rsidRDefault="00C5580D">
      <w:pPr>
        <w:jc w:val="right"/>
        <w:rPr>
          <w:rFonts w:cs="Calibri"/>
          <w:sz w:val="28"/>
        </w:rPr>
      </w:pPr>
      <w:r>
        <w:rPr>
          <w:rFonts w:cs="Calibri"/>
          <w:sz w:val="28"/>
        </w:rPr>
        <w:t>Двараковская Н.А.</w:t>
      </w:r>
    </w:p>
    <w:p w:rsidR="00C5580D" w:rsidRDefault="00C5580D">
      <w:pPr>
        <w:jc w:val="right"/>
        <w:rPr>
          <w:rFonts w:cs="Calibri"/>
          <w:sz w:val="28"/>
        </w:rPr>
      </w:pPr>
      <w:r>
        <w:rPr>
          <w:rFonts w:cs="Calibri"/>
          <w:sz w:val="28"/>
        </w:rPr>
        <w:t>Принял: Убийконь В.И.</w:t>
      </w: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 w:rsidP="00E1752B">
      <w:pPr>
        <w:jc w:val="center"/>
        <w:rPr>
          <w:rFonts w:cs="Calibri"/>
          <w:sz w:val="28"/>
        </w:rPr>
      </w:pPr>
    </w:p>
    <w:p w:rsidR="00C5580D" w:rsidRDefault="00C5580D" w:rsidP="00E1752B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>Минск 2010</w:t>
      </w:r>
    </w:p>
    <w:p w:rsidR="00C5580D" w:rsidRPr="00E1752B" w:rsidRDefault="00C5580D" w:rsidP="00E1752B">
      <w:pPr>
        <w:rPr>
          <w:rFonts w:cs="Calibri"/>
          <w:sz w:val="28"/>
        </w:rPr>
      </w:pPr>
      <w:r>
        <w:rPr>
          <w:rFonts w:cs="Calibri"/>
          <w:b/>
          <w:sz w:val="28"/>
        </w:rPr>
        <w:t>Индивидуальные задания. Вариант 6.</w:t>
      </w:r>
    </w:p>
    <w:p w:rsidR="00C5580D" w:rsidRDefault="00C5580D">
      <w:pPr>
        <w:rPr>
          <w:rFonts w:cs="Calibri"/>
          <w:sz w:val="28"/>
        </w:rPr>
      </w:pPr>
      <w:r>
        <w:rPr>
          <w:rFonts w:cs="Calibri"/>
          <w:sz w:val="28"/>
        </w:rPr>
        <w:t>Вывести на  экран  таблицу  значений функции Y(x) и  ее  разложения  в  ряд S(x) с  точностью  ε (табл. 8.1). Вывести число итераций, необходимое для достижения заданной точности. Вычисление S(x) и Y(x) оформить в виде функций.</w:t>
      </w:r>
    </w:p>
    <w:p w:rsidR="00C5580D" w:rsidRPr="00E1752B" w:rsidRDefault="00C5580D">
      <w:pPr>
        <w:rPr>
          <w:rFonts w:cs="Calibri"/>
          <w:b/>
          <w:sz w:val="28"/>
          <w:lang w:val="en-US"/>
        </w:rPr>
      </w:pPr>
      <w:r>
        <w:rPr>
          <w:rFonts w:cs="Calibri"/>
          <w:b/>
          <w:sz w:val="28"/>
        </w:rPr>
        <w:t>Текст</w:t>
      </w:r>
      <w:r w:rsidRPr="00E1752B">
        <w:rPr>
          <w:rFonts w:cs="Calibri"/>
          <w:b/>
          <w:sz w:val="28"/>
          <w:lang w:val="en-US"/>
        </w:rPr>
        <w:t xml:space="preserve"> </w:t>
      </w:r>
      <w:r>
        <w:rPr>
          <w:rFonts w:cs="Calibri"/>
          <w:b/>
          <w:sz w:val="28"/>
        </w:rPr>
        <w:t>программы</w:t>
      </w:r>
      <w:r w:rsidRPr="00E1752B">
        <w:rPr>
          <w:rFonts w:cs="Calibri"/>
          <w:b/>
          <w:sz w:val="28"/>
          <w:lang w:val="en-US"/>
        </w:rPr>
        <w:t>.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#include &lt;iostream.h&gt;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#include &lt;math.h&gt;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#include &lt;iomanip.h&gt;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double S(double x,double eps,int &amp;k)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</w:rPr>
      </w:pPr>
      <w:r w:rsidRPr="006B2101">
        <w:rPr>
          <w:rFonts w:ascii="Lucida Console" w:hAnsi="Lucida Console" w:cs="Lucida Console"/>
          <w:sz w:val="20"/>
        </w:rPr>
        <w:t>{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</w:rPr>
      </w:pPr>
      <w:r w:rsidRPr="006B2101">
        <w:rPr>
          <w:rFonts w:ascii="Lucida Console" w:hAnsi="Lucida Console" w:cs="Lucida Console"/>
          <w:sz w:val="20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>double</w:t>
      </w:r>
      <w:r w:rsidRPr="006B2101">
        <w:rPr>
          <w:rFonts w:ascii="Lucida Console" w:hAnsi="Lucida Console" w:cs="Lucida Console"/>
          <w:sz w:val="20"/>
        </w:rPr>
        <w:t xml:space="preserve"> </w:t>
      </w:r>
      <w:r w:rsidRPr="006B2101">
        <w:rPr>
          <w:rFonts w:ascii="Lucida Console" w:hAnsi="Lucida Console" w:cs="Lucida Console"/>
          <w:sz w:val="20"/>
          <w:lang w:val="en-US"/>
        </w:rPr>
        <w:t>p</w:t>
      </w:r>
      <w:r w:rsidRPr="006B2101">
        <w:rPr>
          <w:rFonts w:ascii="Lucida Console" w:hAnsi="Lucida Console" w:cs="Lucida Console"/>
          <w:sz w:val="20"/>
        </w:rPr>
        <w:t>,</w:t>
      </w:r>
      <w:r w:rsidRPr="006B2101">
        <w:rPr>
          <w:rFonts w:ascii="Lucida Console" w:hAnsi="Lucida Console" w:cs="Lucida Console"/>
          <w:sz w:val="20"/>
          <w:lang w:val="en-US"/>
        </w:rPr>
        <w:t>rez</w:t>
      </w:r>
      <w:r w:rsidRPr="006B2101">
        <w:rPr>
          <w:rFonts w:ascii="Lucida Console" w:hAnsi="Lucida Console" w:cs="Lucida Console"/>
          <w:sz w:val="20"/>
        </w:rPr>
        <w:t>;//временные переменные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</w:rPr>
      </w:pPr>
      <w:r w:rsidRPr="006B2101">
        <w:rPr>
          <w:rFonts w:ascii="Lucida Console" w:hAnsi="Lucida Console" w:cs="Lucida Console"/>
          <w:sz w:val="20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>p</w:t>
      </w:r>
      <w:r w:rsidRPr="006B2101">
        <w:rPr>
          <w:rFonts w:ascii="Lucida Console" w:hAnsi="Lucida Console" w:cs="Lucida Console"/>
          <w:sz w:val="20"/>
        </w:rPr>
        <w:t>=-</w:t>
      </w:r>
      <w:r w:rsidRPr="006B2101">
        <w:rPr>
          <w:rFonts w:ascii="Lucida Console" w:hAnsi="Lucida Console" w:cs="Lucida Console"/>
          <w:sz w:val="20"/>
          <w:lang w:val="en-US"/>
        </w:rPr>
        <w:t>x</w:t>
      </w:r>
      <w:r w:rsidRPr="006B2101">
        <w:rPr>
          <w:rFonts w:ascii="Lucida Console" w:hAnsi="Lucida Console" w:cs="Lucida Console"/>
          <w:sz w:val="20"/>
        </w:rPr>
        <w:t>*</w:t>
      </w:r>
      <w:r w:rsidRPr="006B2101">
        <w:rPr>
          <w:rFonts w:ascii="Lucida Console" w:hAnsi="Lucida Console" w:cs="Lucida Console"/>
          <w:sz w:val="20"/>
          <w:lang w:val="en-US"/>
        </w:rPr>
        <w:t>x</w:t>
      </w:r>
      <w:r w:rsidRPr="006B2101">
        <w:rPr>
          <w:rFonts w:ascii="Lucida Console" w:hAnsi="Lucida Console" w:cs="Lucida Console"/>
          <w:sz w:val="20"/>
        </w:rPr>
        <w:t>/8;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>rez=p;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k=3;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while (fabs(p)&gt;eps)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{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p*=-x*(2*k-3)/(2*k);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rez+=p;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k++;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}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return rez;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}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double Y(double x)</w:t>
      </w:r>
      <w:r w:rsidRPr="006B2101">
        <w:rPr>
          <w:rFonts w:ascii="Lucida Console" w:hAnsi="Lucida Console" w:cs="Lucida Console"/>
          <w:sz w:val="20"/>
          <w:lang w:val="en-US"/>
        </w:rPr>
        <w:tab/>
        <w:t>{return (sqrt(1+x)-1-x/2);}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int main()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{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double a,b,/*Диапазон*/eps,h,/*Точность, шаг*/x,s,y/*временные переменные*/;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int k;//число итераций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cout&lt;&lt;"Vvedite isjodnuy diapazon: ";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cin&gt;&gt;a&gt;&gt;b;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cout&lt;&lt;"Vvedite shag h: ";cin&gt;&gt;h;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cout&lt;&lt;"Vvedite tochnoct` eps: ";cin&gt;&gt;eps;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cout&lt;&lt;setw(15)&lt;&lt;"x"&lt;&lt;setw(15)&lt;&lt;"s"&lt;&lt;setw(15)&lt;&lt;"y"&lt;&lt;setw(15)&lt;&lt;"fabs(y-s)"&lt;&lt;setw(15)&lt;&lt;"k"&lt;&lt;endl&lt;&lt;endl;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for(x=a;x&lt;b+h/2;x+=h)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{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s=S(x,eps,k);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y=Y(x);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</w:r>
      <w:r w:rsidRPr="006B2101">
        <w:rPr>
          <w:rFonts w:ascii="Lucida Console" w:hAnsi="Lucida Console" w:cs="Lucida Console"/>
          <w:sz w:val="20"/>
          <w:lang w:val="en-US"/>
        </w:rPr>
        <w:tab/>
        <w:t>cout&lt;&lt;setw(15)&lt;&lt;x&lt;&lt;setw(15)&lt;&lt;s&lt;&lt;setw(15)&lt;&lt;y&lt;&lt;setw(15)&lt;&lt;fabs(y-s)&lt;&lt;setw(15)&lt;&lt;k&lt;&lt;endl;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}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ab/>
        <w:t>return 0;</w:t>
      </w:r>
    </w:p>
    <w:p w:rsidR="00C5580D" w:rsidRPr="006B2101" w:rsidRDefault="00C5580D" w:rsidP="006B2101">
      <w:pPr>
        <w:rPr>
          <w:rFonts w:ascii="Lucida Console" w:hAnsi="Lucida Console" w:cs="Lucida Console"/>
          <w:sz w:val="20"/>
          <w:lang w:val="en-US"/>
        </w:rPr>
      </w:pPr>
      <w:r w:rsidRPr="006B2101">
        <w:rPr>
          <w:rFonts w:ascii="Lucida Console" w:hAnsi="Lucida Console" w:cs="Lucida Console"/>
          <w:sz w:val="20"/>
          <w:lang w:val="en-US"/>
        </w:rPr>
        <w:t>}//end of main()</w:t>
      </w:r>
    </w:p>
    <w:p w:rsidR="00C5580D" w:rsidRDefault="00C5580D">
      <w:pPr>
        <w:rPr>
          <w:rFonts w:cs="Calibri"/>
          <w:b/>
          <w:sz w:val="28"/>
        </w:rPr>
      </w:pPr>
    </w:p>
    <w:p w:rsidR="00C5580D" w:rsidRDefault="00C5580D">
      <w:pPr>
        <w:rPr>
          <w:rFonts w:cs="Calibri"/>
          <w:b/>
          <w:sz w:val="28"/>
        </w:rPr>
      </w:pPr>
    </w:p>
    <w:p w:rsidR="00C5580D" w:rsidRDefault="00C5580D">
      <w:pPr>
        <w:rPr>
          <w:rFonts w:cs="Calibri"/>
          <w:b/>
          <w:sz w:val="28"/>
        </w:rPr>
      </w:pPr>
    </w:p>
    <w:p w:rsidR="00C5580D" w:rsidRDefault="00C5580D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Результат работы программы.</w:t>
      </w:r>
    </w:p>
    <w:p w:rsidR="00C5580D" w:rsidRDefault="00C5580D">
      <w:pPr>
        <w:spacing w:line="240" w:lineRule="auto"/>
        <w:rPr>
          <w:rFonts w:cs="Calibri"/>
          <w:b/>
          <w:sz w:val="28"/>
        </w:rPr>
      </w:pPr>
    </w:p>
    <w:p w:rsidR="00C5580D" w:rsidRDefault="00C5580D">
      <w:pPr>
        <w:rPr>
          <w:rFonts w:cs="Calibri"/>
          <w:b/>
          <w:sz w:val="28"/>
        </w:rPr>
      </w:pPr>
      <w:r w:rsidRPr="00C65B2D">
        <w:rPr>
          <w:rFonts w:cs="Calibri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31.75pt">
            <v:imagedata r:id="rId4" o:title=""/>
          </v:shape>
        </w:pict>
      </w: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jc w:val="center"/>
        <w:rPr>
          <w:rFonts w:cs="Calibri"/>
          <w:sz w:val="28"/>
        </w:rPr>
      </w:pPr>
    </w:p>
    <w:p w:rsidR="00C5580D" w:rsidRDefault="00C5580D">
      <w:pPr>
        <w:rPr>
          <w:rFonts w:cs="Calibri"/>
          <w:sz w:val="28"/>
        </w:rPr>
      </w:pPr>
    </w:p>
    <w:sectPr w:rsidR="00C5580D" w:rsidSect="0003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9F"/>
    <w:rsid w:val="00030360"/>
    <w:rsid w:val="002B1569"/>
    <w:rsid w:val="00476F9F"/>
    <w:rsid w:val="006A2028"/>
    <w:rsid w:val="006B2101"/>
    <w:rsid w:val="00C5580D"/>
    <w:rsid w:val="00C65B2D"/>
    <w:rsid w:val="00E1752B"/>
    <w:rsid w:val="00F635F8"/>
    <w:rsid w:val="00F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stud224n</cp:lastModifiedBy>
  <cp:revision>6</cp:revision>
  <dcterms:created xsi:type="dcterms:W3CDTF">2010-12-23T18:34:00Z</dcterms:created>
  <dcterms:modified xsi:type="dcterms:W3CDTF">2010-12-24T06:25:00Z</dcterms:modified>
</cp:coreProperties>
</file>